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777" w:rsidRDefault="00103FED" w:rsidP="007C6777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  </w:t>
      </w:r>
      <w:r w:rsidR="00640D14">
        <w:rPr>
          <w:sz w:val="32"/>
          <w:szCs w:val="32"/>
          <w:lang w:val="de-DE"/>
        </w:rPr>
        <w:t xml:space="preserve"> Ausschreibung </w:t>
      </w:r>
      <w:r w:rsidR="00A52B00">
        <w:rPr>
          <w:sz w:val="32"/>
          <w:szCs w:val="32"/>
          <w:lang w:val="de-DE"/>
        </w:rPr>
        <w:t>zum</w:t>
      </w:r>
      <w:r w:rsidR="007C6777">
        <w:rPr>
          <w:sz w:val="32"/>
          <w:szCs w:val="32"/>
          <w:lang w:val="de-DE"/>
        </w:rPr>
        <w:t xml:space="preserve">                  </w:t>
      </w:r>
      <w:r w:rsidR="00E85848" w:rsidRPr="00411A72">
        <w:rPr>
          <w:i/>
          <w:sz w:val="52"/>
          <w:szCs w:val="52"/>
          <w:u w:val="single"/>
          <w:lang w:val="de-DE"/>
        </w:rPr>
        <w:t>„PREIS DER STADT ENNS“</w:t>
      </w:r>
      <w:r w:rsidR="00E535B9">
        <w:rPr>
          <w:sz w:val="52"/>
          <w:szCs w:val="52"/>
          <w:lang w:val="de-DE"/>
        </w:rPr>
        <w:t xml:space="preserve">  </w:t>
      </w:r>
      <w:r w:rsidR="000C518E">
        <w:rPr>
          <w:sz w:val="16"/>
          <w:szCs w:val="16"/>
          <w:lang w:val="de-DE"/>
        </w:rPr>
        <w:br/>
      </w:r>
      <w:r w:rsidR="000C518E">
        <w:rPr>
          <w:sz w:val="16"/>
          <w:szCs w:val="16"/>
          <w:lang w:val="de-DE"/>
        </w:rPr>
        <w:br/>
      </w:r>
      <w:r w:rsidR="000C518E">
        <w:rPr>
          <w:sz w:val="16"/>
          <w:szCs w:val="16"/>
          <w:lang w:val="de-DE"/>
        </w:rPr>
        <w:br/>
      </w:r>
      <w:r w:rsidR="00D9631B">
        <w:rPr>
          <w:sz w:val="52"/>
          <w:szCs w:val="52"/>
          <w:lang w:val="de-DE"/>
        </w:rPr>
        <w:t xml:space="preserve">  </w:t>
      </w:r>
      <w:r w:rsidR="00F3202F">
        <w:rPr>
          <w:sz w:val="52"/>
          <w:szCs w:val="52"/>
          <w:lang w:val="de-DE"/>
        </w:rPr>
        <w:t xml:space="preserve">  </w:t>
      </w:r>
      <w:r w:rsidR="00D9631B">
        <w:rPr>
          <w:sz w:val="52"/>
          <w:szCs w:val="52"/>
          <w:lang w:val="de-DE"/>
        </w:rPr>
        <w:t xml:space="preserve"> </w:t>
      </w:r>
      <w:r w:rsidR="00F3202F">
        <w:rPr>
          <w:sz w:val="28"/>
          <w:szCs w:val="28"/>
          <w:lang w:val="de-DE"/>
        </w:rPr>
        <w:t xml:space="preserve"> </w:t>
      </w:r>
      <w:r w:rsidR="00473F3E">
        <w:rPr>
          <w:sz w:val="28"/>
          <w:szCs w:val="28"/>
          <w:lang w:val="de-DE"/>
        </w:rPr>
        <w:tab/>
      </w:r>
      <w:r w:rsidR="007C6777">
        <w:rPr>
          <w:sz w:val="28"/>
          <w:szCs w:val="28"/>
          <w:lang w:val="de-DE"/>
        </w:rPr>
        <w:t xml:space="preserve">                                                                       </w:t>
      </w:r>
      <w:r>
        <w:rPr>
          <w:noProof/>
          <w:sz w:val="28"/>
          <w:szCs w:val="28"/>
          <w:lang w:eastAsia="de-AT"/>
        </w:rPr>
        <w:drawing>
          <wp:inline distT="0" distB="0" distL="0" distR="0" wp14:anchorId="29B46476" wp14:editId="087ED4B1">
            <wp:extent cx="1872000" cy="1872000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000" cy="187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617C" w:rsidRPr="000C518E" w:rsidRDefault="00F76108" w:rsidP="000C518E">
      <w:pPr>
        <w:rPr>
          <w:sz w:val="32"/>
          <w:szCs w:val="32"/>
          <w:lang w:val="de-DE"/>
        </w:rPr>
      </w:pPr>
      <w:r w:rsidRPr="007C6777">
        <w:rPr>
          <w:b/>
          <w:sz w:val="28"/>
          <w:szCs w:val="28"/>
          <w:lang w:val="de-DE"/>
        </w:rPr>
        <w:t xml:space="preserve">Datum: </w:t>
      </w:r>
      <w:r w:rsidR="00F83E40" w:rsidRPr="007C6777">
        <w:rPr>
          <w:b/>
          <w:sz w:val="28"/>
          <w:szCs w:val="28"/>
          <w:lang w:val="de-DE"/>
        </w:rPr>
        <w:t xml:space="preserve">            </w:t>
      </w:r>
      <w:r w:rsidRPr="007C6777">
        <w:rPr>
          <w:b/>
          <w:sz w:val="28"/>
          <w:szCs w:val="28"/>
          <w:lang w:val="de-DE"/>
        </w:rPr>
        <w:t>08.September 2013, Askö Minigolfanlage Enns-Sportplatzstraße</w:t>
      </w:r>
      <w:r w:rsidRPr="007C6777">
        <w:rPr>
          <w:sz w:val="28"/>
          <w:szCs w:val="28"/>
          <w:lang w:val="de-DE"/>
        </w:rPr>
        <w:br/>
      </w:r>
      <w:r w:rsidRPr="0041617C">
        <w:rPr>
          <w:sz w:val="24"/>
          <w:szCs w:val="24"/>
          <w:lang w:val="de-DE"/>
        </w:rPr>
        <w:t xml:space="preserve">Abteilung: </w:t>
      </w:r>
      <w:r w:rsidR="00F83E40" w:rsidRPr="0041617C">
        <w:rPr>
          <w:sz w:val="24"/>
          <w:szCs w:val="24"/>
          <w:lang w:val="de-DE"/>
        </w:rPr>
        <w:t xml:space="preserve">           </w:t>
      </w:r>
      <w:r w:rsidR="007B139F" w:rsidRPr="0041617C">
        <w:rPr>
          <w:sz w:val="24"/>
          <w:szCs w:val="24"/>
          <w:lang w:val="de-DE"/>
        </w:rPr>
        <w:t xml:space="preserve"> </w:t>
      </w:r>
      <w:r w:rsidRPr="0041617C">
        <w:rPr>
          <w:sz w:val="24"/>
          <w:szCs w:val="24"/>
          <w:lang w:val="de-DE"/>
        </w:rPr>
        <w:t>Sy</w:t>
      </w:r>
      <w:r w:rsidR="008322DB">
        <w:rPr>
          <w:sz w:val="24"/>
          <w:szCs w:val="24"/>
          <w:lang w:val="de-DE"/>
        </w:rPr>
        <w:t>stem 1-Betonan</w:t>
      </w:r>
      <w:r w:rsidRPr="0041617C">
        <w:rPr>
          <w:sz w:val="24"/>
          <w:szCs w:val="24"/>
          <w:lang w:val="de-DE"/>
        </w:rPr>
        <w:t>lage</w:t>
      </w:r>
      <w:r w:rsidRPr="0041617C">
        <w:rPr>
          <w:sz w:val="24"/>
          <w:szCs w:val="24"/>
          <w:lang w:val="de-DE"/>
        </w:rPr>
        <w:br/>
      </w:r>
      <w:r w:rsidRPr="00337862">
        <w:rPr>
          <w:sz w:val="24"/>
          <w:szCs w:val="24"/>
          <w:lang w:val="de-DE"/>
        </w:rPr>
        <w:t xml:space="preserve">Fertigstellung: </w:t>
      </w:r>
      <w:r w:rsidR="00F83E40" w:rsidRPr="00337862">
        <w:rPr>
          <w:sz w:val="24"/>
          <w:szCs w:val="24"/>
          <w:lang w:val="de-DE"/>
        </w:rPr>
        <w:t xml:space="preserve">    </w:t>
      </w:r>
      <w:r w:rsidR="007B139F" w:rsidRPr="00337862">
        <w:rPr>
          <w:sz w:val="24"/>
          <w:szCs w:val="24"/>
          <w:lang w:val="de-DE"/>
        </w:rPr>
        <w:t xml:space="preserve"> </w:t>
      </w:r>
      <w:r w:rsidRPr="00337862">
        <w:rPr>
          <w:sz w:val="24"/>
          <w:szCs w:val="24"/>
          <w:lang w:val="de-DE"/>
        </w:rPr>
        <w:t>05.September 2013</w:t>
      </w:r>
      <w:r w:rsidRPr="00337862">
        <w:rPr>
          <w:sz w:val="24"/>
          <w:szCs w:val="24"/>
          <w:lang w:val="de-DE"/>
        </w:rPr>
        <w:br/>
      </w:r>
      <w:r w:rsidRPr="0041617C">
        <w:rPr>
          <w:sz w:val="24"/>
          <w:szCs w:val="24"/>
          <w:lang w:val="de-DE"/>
        </w:rPr>
        <w:t xml:space="preserve">Turnierleitung: </w:t>
      </w:r>
      <w:r w:rsidR="00F83E40" w:rsidRPr="0041617C">
        <w:rPr>
          <w:sz w:val="24"/>
          <w:szCs w:val="24"/>
          <w:lang w:val="de-DE"/>
        </w:rPr>
        <w:t xml:space="preserve">  </w:t>
      </w:r>
      <w:r w:rsidR="007B139F" w:rsidRPr="0041617C">
        <w:rPr>
          <w:sz w:val="24"/>
          <w:szCs w:val="24"/>
          <w:lang w:val="de-DE"/>
        </w:rPr>
        <w:t xml:space="preserve"> </w:t>
      </w:r>
      <w:r w:rsidR="00F83E40" w:rsidRPr="0041617C">
        <w:rPr>
          <w:sz w:val="24"/>
          <w:szCs w:val="24"/>
          <w:lang w:val="de-DE"/>
        </w:rPr>
        <w:t xml:space="preserve"> </w:t>
      </w:r>
      <w:r w:rsidRPr="0041617C">
        <w:rPr>
          <w:sz w:val="24"/>
          <w:szCs w:val="24"/>
          <w:lang w:val="de-DE"/>
        </w:rPr>
        <w:t>Christian Kremser</w:t>
      </w:r>
      <w:r w:rsidRPr="0041617C">
        <w:rPr>
          <w:sz w:val="24"/>
          <w:szCs w:val="24"/>
          <w:lang w:val="de-DE"/>
        </w:rPr>
        <w:br/>
      </w:r>
      <w:r w:rsidRPr="007C6777">
        <w:rPr>
          <w:b/>
          <w:sz w:val="28"/>
          <w:szCs w:val="28"/>
          <w:lang w:val="de-DE"/>
        </w:rPr>
        <w:t>Start:</w:t>
      </w:r>
      <w:r w:rsidR="007C6777">
        <w:rPr>
          <w:b/>
          <w:sz w:val="28"/>
          <w:szCs w:val="28"/>
          <w:lang w:val="de-DE"/>
        </w:rPr>
        <w:t xml:space="preserve">                 </w:t>
      </w:r>
      <w:r w:rsidRPr="007C6777">
        <w:rPr>
          <w:b/>
          <w:sz w:val="28"/>
          <w:szCs w:val="28"/>
          <w:lang w:val="de-DE"/>
        </w:rPr>
        <w:t>09:00 Uhr</w:t>
      </w:r>
      <w:r w:rsidR="00265CA6" w:rsidRPr="007C6777">
        <w:rPr>
          <w:b/>
          <w:sz w:val="28"/>
          <w:szCs w:val="28"/>
          <w:lang w:val="de-DE"/>
        </w:rPr>
        <w:br/>
      </w:r>
      <w:r w:rsidR="00265CA6" w:rsidRPr="0041617C">
        <w:rPr>
          <w:sz w:val="24"/>
          <w:szCs w:val="24"/>
          <w:lang w:val="de-DE"/>
        </w:rPr>
        <w:t xml:space="preserve">Startgeld: </w:t>
      </w:r>
      <w:r w:rsidR="00F83E40" w:rsidRPr="0041617C">
        <w:rPr>
          <w:sz w:val="24"/>
          <w:szCs w:val="24"/>
          <w:lang w:val="de-DE"/>
        </w:rPr>
        <w:t xml:space="preserve">             </w:t>
      </w:r>
      <w:r w:rsidR="00040799" w:rsidRPr="0041617C">
        <w:rPr>
          <w:sz w:val="24"/>
          <w:szCs w:val="24"/>
          <w:lang w:val="de-DE"/>
        </w:rPr>
        <w:t>Erwachsene  € 12.-   Schüler &amp; J</w:t>
      </w:r>
      <w:r w:rsidR="00265CA6" w:rsidRPr="0041617C">
        <w:rPr>
          <w:sz w:val="24"/>
          <w:szCs w:val="24"/>
          <w:lang w:val="de-DE"/>
        </w:rPr>
        <w:t>ugendliche  € 6,-</w:t>
      </w:r>
      <w:r w:rsidR="00265CA6" w:rsidRPr="0041617C">
        <w:rPr>
          <w:sz w:val="24"/>
          <w:szCs w:val="24"/>
          <w:lang w:val="de-DE"/>
        </w:rPr>
        <w:br/>
      </w:r>
      <w:r w:rsidR="00265CA6" w:rsidRPr="007C6777">
        <w:rPr>
          <w:b/>
          <w:sz w:val="28"/>
          <w:szCs w:val="28"/>
          <w:lang w:val="de-DE"/>
        </w:rPr>
        <w:t xml:space="preserve">Training: </w:t>
      </w:r>
      <w:r w:rsidR="007C6777">
        <w:rPr>
          <w:b/>
          <w:sz w:val="28"/>
          <w:szCs w:val="28"/>
          <w:lang w:val="de-DE"/>
        </w:rPr>
        <w:t xml:space="preserve">          </w:t>
      </w:r>
      <w:r w:rsidR="00265CA6" w:rsidRPr="007C6777">
        <w:rPr>
          <w:b/>
          <w:sz w:val="28"/>
          <w:szCs w:val="28"/>
          <w:lang w:val="de-DE"/>
        </w:rPr>
        <w:t>Mi-So ab 14:00Uhr, Samstag 07.September</w:t>
      </w:r>
      <w:r w:rsidR="00040799" w:rsidRPr="007C6777">
        <w:rPr>
          <w:b/>
          <w:sz w:val="28"/>
          <w:szCs w:val="28"/>
          <w:lang w:val="de-DE"/>
        </w:rPr>
        <w:t xml:space="preserve"> ab 08:3</w:t>
      </w:r>
      <w:r w:rsidR="00265CA6" w:rsidRPr="007C6777">
        <w:rPr>
          <w:b/>
          <w:sz w:val="28"/>
          <w:szCs w:val="28"/>
          <w:lang w:val="de-DE"/>
        </w:rPr>
        <w:t>0 Uhr</w:t>
      </w:r>
      <w:r w:rsidR="00040799" w:rsidRPr="007C6777">
        <w:rPr>
          <w:b/>
          <w:sz w:val="28"/>
          <w:szCs w:val="28"/>
          <w:lang w:val="de-DE"/>
        </w:rPr>
        <w:br/>
      </w:r>
      <w:r w:rsidR="00040799" w:rsidRPr="0041617C">
        <w:rPr>
          <w:sz w:val="24"/>
          <w:szCs w:val="24"/>
          <w:lang w:val="de-DE"/>
        </w:rPr>
        <w:t xml:space="preserve">Trainingsgeld: </w:t>
      </w:r>
      <w:r w:rsidR="00F83E40" w:rsidRPr="0041617C">
        <w:rPr>
          <w:sz w:val="24"/>
          <w:szCs w:val="24"/>
          <w:lang w:val="de-DE"/>
        </w:rPr>
        <w:t xml:space="preserve">      </w:t>
      </w:r>
      <w:r w:rsidR="00040799" w:rsidRPr="0041617C">
        <w:rPr>
          <w:sz w:val="24"/>
          <w:szCs w:val="24"/>
          <w:lang w:val="de-DE"/>
        </w:rPr>
        <w:t>Erwachsene € 3.-  Schüler &amp; Jugendliche € 2,-</w:t>
      </w:r>
      <w:r w:rsidR="00A90989" w:rsidRPr="0041617C">
        <w:rPr>
          <w:sz w:val="24"/>
          <w:szCs w:val="24"/>
          <w:lang w:val="de-DE"/>
        </w:rPr>
        <w:t xml:space="preserve"> (gültig 07.09.)</w:t>
      </w:r>
      <w:r w:rsidR="008C7974" w:rsidRPr="0041617C">
        <w:rPr>
          <w:sz w:val="24"/>
          <w:szCs w:val="24"/>
          <w:lang w:val="de-DE"/>
        </w:rPr>
        <w:br/>
        <w:t>Reglement:           WMF-Reglement</w:t>
      </w:r>
      <w:r w:rsidR="008C7974" w:rsidRPr="0041617C">
        <w:rPr>
          <w:sz w:val="24"/>
          <w:szCs w:val="24"/>
          <w:lang w:val="de-DE"/>
        </w:rPr>
        <w:br/>
      </w:r>
      <w:r w:rsidR="008C7974" w:rsidRPr="003F304F">
        <w:rPr>
          <w:sz w:val="24"/>
          <w:szCs w:val="24"/>
          <w:u w:val="single"/>
          <w:lang w:val="de-DE"/>
        </w:rPr>
        <w:t>Kategorien:</w:t>
      </w:r>
      <w:r w:rsidR="008C7974" w:rsidRPr="0041617C">
        <w:rPr>
          <w:sz w:val="24"/>
          <w:szCs w:val="24"/>
          <w:lang w:val="de-DE"/>
        </w:rPr>
        <w:t xml:space="preserve">          </w:t>
      </w:r>
      <w:r w:rsidR="007C6777">
        <w:rPr>
          <w:sz w:val="24"/>
          <w:szCs w:val="24"/>
          <w:lang w:val="de-DE"/>
        </w:rPr>
        <w:t xml:space="preserve"> </w:t>
      </w:r>
      <w:r w:rsidR="008C7974" w:rsidRPr="0041617C">
        <w:rPr>
          <w:sz w:val="24"/>
          <w:szCs w:val="24"/>
          <w:lang w:val="de-DE"/>
        </w:rPr>
        <w:t xml:space="preserve">Ausgetragen werden alle Kategorien laut ÖBGV Regelwerk ab einer Teilnehmerzahl von                                                      </w:t>
      </w:r>
      <w:r w:rsidR="007C6777">
        <w:rPr>
          <w:sz w:val="24"/>
          <w:szCs w:val="24"/>
          <w:lang w:val="de-DE"/>
        </w:rPr>
        <w:t xml:space="preserve">  </w:t>
      </w:r>
      <w:r w:rsidR="008C7974" w:rsidRPr="0041617C">
        <w:rPr>
          <w:sz w:val="24"/>
          <w:szCs w:val="24"/>
          <w:lang w:val="de-DE"/>
        </w:rPr>
        <w:t xml:space="preserve">mindestens 4 je Kategorie und 4er Vereinsmannschaften. Startberechtigt sind alles SpielerInnen mit einer   </w:t>
      </w:r>
      <w:r w:rsidR="007C6777">
        <w:rPr>
          <w:sz w:val="24"/>
          <w:szCs w:val="24"/>
          <w:lang w:val="de-DE"/>
        </w:rPr>
        <w:t xml:space="preserve">  </w:t>
      </w:r>
      <w:r w:rsidR="008C7974" w:rsidRPr="0041617C">
        <w:rPr>
          <w:sz w:val="24"/>
          <w:szCs w:val="24"/>
          <w:lang w:val="de-DE"/>
        </w:rPr>
        <w:t>Gültigen Lizenz sowie Kinder und Jugendliche mit Kids Leistungspass.</w:t>
      </w:r>
      <w:r w:rsidR="008C7974" w:rsidRPr="0041617C">
        <w:rPr>
          <w:sz w:val="24"/>
          <w:szCs w:val="24"/>
          <w:lang w:val="de-DE"/>
        </w:rPr>
        <w:br/>
      </w:r>
      <w:r w:rsidR="007C6777">
        <w:rPr>
          <w:b/>
          <w:sz w:val="28"/>
          <w:szCs w:val="28"/>
          <w:lang w:val="de-DE"/>
        </w:rPr>
        <w:t xml:space="preserve">Nennschluss:   </w:t>
      </w:r>
      <w:r w:rsidR="00D52C7A" w:rsidRPr="007C6777">
        <w:rPr>
          <w:b/>
          <w:sz w:val="28"/>
          <w:szCs w:val="28"/>
          <w:lang w:val="de-DE"/>
        </w:rPr>
        <w:t>Samstag, 07.09.2013, 14:00Uhr</w:t>
      </w:r>
      <w:r w:rsidR="00D52C7A" w:rsidRPr="007C6777">
        <w:rPr>
          <w:b/>
          <w:sz w:val="28"/>
          <w:szCs w:val="28"/>
          <w:lang w:val="de-DE"/>
        </w:rPr>
        <w:br/>
      </w:r>
      <w:r w:rsidR="00D52C7A" w:rsidRPr="0041617C">
        <w:rPr>
          <w:sz w:val="24"/>
          <w:szCs w:val="24"/>
          <w:lang w:val="de-DE"/>
        </w:rPr>
        <w:t>Startplan und Schiedsgericht werden am Samstag, 07.09.2013 spätestens 16:30 Uhr bekanntgegeben.</w:t>
      </w:r>
      <w:r w:rsidR="008C7974" w:rsidRPr="0041617C">
        <w:rPr>
          <w:sz w:val="24"/>
          <w:szCs w:val="24"/>
          <w:lang w:val="de-DE"/>
        </w:rPr>
        <w:t xml:space="preserve">     </w:t>
      </w:r>
      <w:r w:rsidRPr="0041617C">
        <w:rPr>
          <w:sz w:val="24"/>
          <w:szCs w:val="24"/>
          <w:lang w:val="de-DE"/>
        </w:rPr>
        <w:br/>
      </w:r>
      <w:r w:rsidR="00103FED" w:rsidRPr="0041617C">
        <w:rPr>
          <w:sz w:val="24"/>
          <w:szCs w:val="24"/>
          <w:lang w:val="de-DE"/>
        </w:rPr>
        <w:tab/>
      </w:r>
      <w:r w:rsidR="00103FED" w:rsidRPr="0041617C">
        <w:rPr>
          <w:sz w:val="24"/>
          <w:szCs w:val="24"/>
          <w:lang w:val="de-DE"/>
        </w:rPr>
        <w:tab/>
      </w:r>
      <w:r w:rsidR="00103FED" w:rsidRPr="0041617C">
        <w:rPr>
          <w:sz w:val="24"/>
          <w:szCs w:val="24"/>
          <w:lang w:val="de-DE"/>
        </w:rPr>
        <w:tab/>
      </w:r>
      <w:r w:rsidR="00103FED" w:rsidRPr="0041617C">
        <w:rPr>
          <w:sz w:val="24"/>
          <w:szCs w:val="24"/>
          <w:lang w:val="de-DE"/>
        </w:rPr>
        <w:tab/>
      </w:r>
      <w:r w:rsidR="00103FED" w:rsidRPr="0041617C">
        <w:rPr>
          <w:sz w:val="24"/>
          <w:szCs w:val="24"/>
          <w:lang w:val="de-DE"/>
        </w:rPr>
        <w:tab/>
      </w:r>
      <w:r w:rsidR="00103FED" w:rsidRPr="0041617C">
        <w:rPr>
          <w:sz w:val="24"/>
          <w:szCs w:val="24"/>
          <w:lang w:val="de-DE"/>
        </w:rPr>
        <w:tab/>
      </w:r>
      <w:r w:rsidR="00103FED" w:rsidRPr="0041617C">
        <w:rPr>
          <w:sz w:val="24"/>
          <w:szCs w:val="24"/>
          <w:lang w:val="de-DE"/>
        </w:rPr>
        <w:tab/>
      </w:r>
      <w:r w:rsidR="00103FED" w:rsidRPr="0041617C">
        <w:rPr>
          <w:sz w:val="24"/>
          <w:szCs w:val="24"/>
          <w:lang w:val="de-DE"/>
        </w:rPr>
        <w:tab/>
      </w:r>
      <w:r w:rsidR="00103FED" w:rsidRPr="0041617C">
        <w:rPr>
          <w:sz w:val="24"/>
          <w:szCs w:val="24"/>
          <w:lang w:val="de-DE"/>
        </w:rPr>
        <w:tab/>
      </w:r>
      <w:r w:rsidR="00335413" w:rsidRPr="0041617C">
        <w:rPr>
          <w:sz w:val="24"/>
          <w:szCs w:val="24"/>
          <w:lang w:val="de-DE"/>
        </w:rPr>
        <w:br/>
      </w:r>
      <w:r w:rsidR="0041617C">
        <w:rPr>
          <w:sz w:val="24"/>
          <w:szCs w:val="24"/>
          <w:lang w:val="de-DE"/>
        </w:rPr>
        <w:t>Die Teilnehmer nehmen auf eigens Risiko an dieser Veranstaltung teil und reisen auf eigene Verantwortung an. Der Veranstalter übernimmt diesbezüglich keinerlei Haftung.</w:t>
      </w:r>
    </w:p>
    <w:p w:rsidR="0041617C" w:rsidRDefault="0041617C" w:rsidP="00D52C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sz w:val="24"/>
          <w:szCs w:val="24"/>
          <w:lang w:val="de-DE"/>
        </w:rPr>
      </w:pPr>
    </w:p>
    <w:p w:rsidR="00335413" w:rsidRPr="00337862" w:rsidRDefault="00565EC3" w:rsidP="00D52C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b/>
          <w:sz w:val="32"/>
          <w:szCs w:val="32"/>
          <w:lang w:val="de-DE"/>
        </w:rPr>
      </w:pPr>
      <w:r w:rsidRPr="00337862">
        <w:rPr>
          <w:b/>
          <w:sz w:val="32"/>
          <w:szCs w:val="32"/>
          <w:lang w:val="de-DE"/>
        </w:rPr>
        <w:t>Der ASKÖ MGV Enns freut sich auf Eure Teilnahme!</w:t>
      </w:r>
    </w:p>
    <w:p w:rsidR="00335413" w:rsidRPr="00E01968" w:rsidRDefault="00E01968">
      <w:pPr>
        <w:rPr>
          <w:sz w:val="16"/>
          <w:szCs w:val="16"/>
          <w:lang w:val="de-DE"/>
        </w:rPr>
      </w:pPr>
      <w:r w:rsidRPr="00E01968">
        <w:rPr>
          <w:sz w:val="24"/>
          <w:szCs w:val="24"/>
          <w:lang w:val="de-DE"/>
        </w:rPr>
        <w:t>Christian Kremser</w:t>
      </w:r>
      <w:r w:rsidRPr="00E01968">
        <w:rPr>
          <w:sz w:val="24"/>
          <w:szCs w:val="24"/>
          <w:lang w:val="de-DE"/>
        </w:rPr>
        <w:br/>
      </w:r>
      <w:r>
        <w:rPr>
          <w:sz w:val="16"/>
          <w:szCs w:val="16"/>
          <w:lang w:val="de-DE"/>
        </w:rPr>
        <w:t>Obmann</w:t>
      </w:r>
      <w:bookmarkStart w:id="0" w:name="_GoBack"/>
      <w:bookmarkEnd w:id="0"/>
    </w:p>
    <w:sectPr w:rsidR="00335413" w:rsidRPr="00E01968" w:rsidSect="00166041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31B" w:rsidRDefault="00D9631B" w:rsidP="00D9631B">
      <w:pPr>
        <w:spacing w:after="0" w:line="240" w:lineRule="auto"/>
      </w:pPr>
      <w:r>
        <w:separator/>
      </w:r>
    </w:p>
  </w:endnote>
  <w:endnote w:type="continuationSeparator" w:id="0">
    <w:p w:rsidR="00D9631B" w:rsidRDefault="00D9631B" w:rsidP="00D96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AF9" w:rsidRPr="002D4BA4" w:rsidRDefault="00F27AF9" w:rsidP="00BE3150">
    <w:pPr>
      <w:pStyle w:val="Fuzeile"/>
    </w:pPr>
    <w:r w:rsidRPr="002D4BA4">
      <w:t>ASKÖ Minigolfverein Enns, ZVR: 753558153</w:t>
    </w:r>
    <w:r w:rsidRPr="002D4BA4">
      <w:br/>
      <w:t>Obmann: Christian Kremser, 4432 Ernsthofen, Hofstätterstraße 4,</w:t>
    </w:r>
  </w:p>
  <w:p w:rsidR="00F27AF9" w:rsidRPr="002D4BA4" w:rsidRDefault="00BE3150" w:rsidP="00BE3150">
    <w:pPr>
      <w:pStyle w:val="Fuzeile"/>
    </w:pPr>
    <w:r>
      <w:t xml:space="preserve">                  </w:t>
    </w:r>
    <w:r w:rsidR="00F27AF9" w:rsidRPr="002D4BA4">
      <w:t xml:space="preserve">Mobil: 0680 / 1267718     </w:t>
    </w:r>
    <w:r>
      <w:t xml:space="preserve">    </w:t>
    </w:r>
    <w:r w:rsidR="00F27AF9" w:rsidRPr="002D4BA4">
      <w:t xml:space="preserve"> E-Mail: krch67@edumail.at</w:t>
    </w:r>
  </w:p>
  <w:p w:rsidR="00F27AF9" w:rsidRDefault="00F27AF9" w:rsidP="00BE315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31B" w:rsidRDefault="00D9631B" w:rsidP="00D9631B">
      <w:pPr>
        <w:spacing w:after="0" w:line="240" w:lineRule="auto"/>
      </w:pPr>
      <w:r>
        <w:separator/>
      </w:r>
    </w:p>
  </w:footnote>
  <w:footnote w:type="continuationSeparator" w:id="0">
    <w:p w:rsidR="00D9631B" w:rsidRDefault="00D9631B" w:rsidP="00D96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E84" w:rsidRPr="001B6E84" w:rsidRDefault="001B6E84" w:rsidP="001B6E84">
    <w:pPr>
      <w:pStyle w:val="Kopfzeile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44"/>
        <w:szCs w:val="44"/>
      </w:rPr>
    </w:pPr>
    <w:sdt>
      <w:sdtPr>
        <w:rPr>
          <w:rFonts w:asciiTheme="majorHAnsi" w:eastAsiaTheme="majorEastAsia" w:hAnsiTheme="majorHAnsi" w:cstheme="majorBidi"/>
          <w:sz w:val="52"/>
          <w:szCs w:val="52"/>
        </w:rPr>
        <w:alias w:val="Titel"/>
        <w:id w:val="77738743"/>
        <w:placeholder>
          <w:docPart w:val="3B1F5FB4A5C544A3A7A8DC3C245C70D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473F3E">
          <w:rPr>
            <w:rFonts w:asciiTheme="majorHAnsi" w:eastAsiaTheme="majorEastAsia" w:hAnsiTheme="majorHAnsi" w:cstheme="majorBidi"/>
            <w:sz w:val="52"/>
            <w:szCs w:val="52"/>
          </w:rPr>
          <w:t xml:space="preserve">  ASKÖ MGV ENNS                 </w:t>
        </w:r>
      </w:sdtContent>
    </w:sdt>
  </w:p>
  <w:p w:rsidR="00E535B9" w:rsidRDefault="00E535B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FC3"/>
    <w:rsid w:val="00040799"/>
    <w:rsid w:val="000C518E"/>
    <w:rsid w:val="00103FED"/>
    <w:rsid w:val="00166041"/>
    <w:rsid w:val="001B6E84"/>
    <w:rsid w:val="001C7568"/>
    <w:rsid w:val="00265CA6"/>
    <w:rsid w:val="00297416"/>
    <w:rsid w:val="002D4BA4"/>
    <w:rsid w:val="002F57E4"/>
    <w:rsid w:val="00335413"/>
    <w:rsid w:val="00337862"/>
    <w:rsid w:val="003A7063"/>
    <w:rsid w:val="003F304F"/>
    <w:rsid w:val="00411A72"/>
    <w:rsid w:val="0041617C"/>
    <w:rsid w:val="00440989"/>
    <w:rsid w:val="00473F3E"/>
    <w:rsid w:val="00483940"/>
    <w:rsid w:val="00565EC3"/>
    <w:rsid w:val="00640D14"/>
    <w:rsid w:val="00696EE4"/>
    <w:rsid w:val="0070515E"/>
    <w:rsid w:val="007B139F"/>
    <w:rsid w:val="007C6777"/>
    <w:rsid w:val="008322DB"/>
    <w:rsid w:val="00876FC3"/>
    <w:rsid w:val="008C7974"/>
    <w:rsid w:val="00A52B00"/>
    <w:rsid w:val="00A90989"/>
    <w:rsid w:val="00BE3150"/>
    <w:rsid w:val="00D52C7A"/>
    <w:rsid w:val="00D9631B"/>
    <w:rsid w:val="00E01968"/>
    <w:rsid w:val="00E26E08"/>
    <w:rsid w:val="00E535B9"/>
    <w:rsid w:val="00E85848"/>
    <w:rsid w:val="00E9653E"/>
    <w:rsid w:val="00EA2E4E"/>
    <w:rsid w:val="00F16F8C"/>
    <w:rsid w:val="00F27AF9"/>
    <w:rsid w:val="00F3202F"/>
    <w:rsid w:val="00F76108"/>
    <w:rsid w:val="00F8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3541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6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631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96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631B"/>
  </w:style>
  <w:style w:type="paragraph" w:styleId="Fuzeile">
    <w:name w:val="footer"/>
    <w:basedOn w:val="Standard"/>
    <w:link w:val="FuzeileZchn"/>
    <w:uiPriority w:val="99"/>
    <w:unhideWhenUsed/>
    <w:rsid w:val="00D96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63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3541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6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631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96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631B"/>
  </w:style>
  <w:style w:type="paragraph" w:styleId="Fuzeile">
    <w:name w:val="footer"/>
    <w:basedOn w:val="Standard"/>
    <w:link w:val="FuzeileZchn"/>
    <w:uiPriority w:val="99"/>
    <w:unhideWhenUsed/>
    <w:rsid w:val="00D96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6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1F5FB4A5C544A3A7A8DC3C245C70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D03B88-C9CC-4EF6-BA3C-835184A33C4F}"/>
      </w:docPartPr>
      <w:docPartBody>
        <w:p w:rsidR="00000000" w:rsidRDefault="00B13DC5" w:rsidP="00B13DC5">
          <w:pPr>
            <w:pStyle w:val="3B1F5FB4A5C544A3A7A8DC3C245C70D0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de-DE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C5"/>
    <w:rsid w:val="00B1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7390F3D024C4C598E10F44A66B82875">
    <w:name w:val="D7390F3D024C4C598E10F44A66B82875"/>
    <w:rsid w:val="00B13DC5"/>
  </w:style>
  <w:style w:type="paragraph" w:customStyle="1" w:styleId="BFA96E8928CC471094EA4824503B1709">
    <w:name w:val="BFA96E8928CC471094EA4824503B1709"/>
    <w:rsid w:val="00B13DC5"/>
  </w:style>
  <w:style w:type="paragraph" w:customStyle="1" w:styleId="3B1F5FB4A5C544A3A7A8DC3C245C70D0">
    <w:name w:val="3B1F5FB4A5C544A3A7A8DC3C245C70D0"/>
    <w:rsid w:val="00B13DC5"/>
  </w:style>
  <w:style w:type="paragraph" w:customStyle="1" w:styleId="AF7EE4A865AF4269AA494DB2C60F23D5">
    <w:name w:val="AF7EE4A865AF4269AA494DB2C60F23D5"/>
    <w:rsid w:val="00B13DC5"/>
  </w:style>
  <w:style w:type="paragraph" w:customStyle="1" w:styleId="B309CB2A6FCA40E996254154B098F9DF">
    <w:name w:val="B309CB2A6FCA40E996254154B098F9DF"/>
    <w:rsid w:val="00B13DC5"/>
  </w:style>
  <w:style w:type="paragraph" w:customStyle="1" w:styleId="4F33627D52D540EC9DD1963E23CADBD0">
    <w:name w:val="4F33627D52D540EC9DD1963E23CADBD0"/>
    <w:rsid w:val="00B13DC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7390F3D024C4C598E10F44A66B82875">
    <w:name w:val="D7390F3D024C4C598E10F44A66B82875"/>
    <w:rsid w:val="00B13DC5"/>
  </w:style>
  <w:style w:type="paragraph" w:customStyle="1" w:styleId="BFA96E8928CC471094EA4824503B1709">
    <w:name w:val="BFA96E8928CC471094EA4824503B1709"/>
    <w:rsid w:val="00B13DC5"/>
  </w:style>
  <w:style w:type="paragraph" w:customStyle="1" w:styleId="3B1F5FB4A5C544A3A7A8DC3C245C70D0">
    <w:name w:val="3B1F5FB4A5C544A3A7A8DC3C245C70D0"/>
    <w:rsid w:val="00B13DC5"/>
  </w:style>
  <w:style w:type="paragraph" w:customStyle="1" w:styleId="AF7EE4A865AF4269AA494DB2C60F23D5">
    <w:name w:val="AF7EE4A865AF4269AA494DB2C60F23D5"/>
    <w:rsid w:val="00B13DC5"/>
  </w:style>
  <w:style w:type="paragraph" w:customStyle="1" w:styleId="B309CB2A6FCA40E996254154B098F9DF">
    <w:name w:val="B309CB2A6FCA40E996254154B098F9DF"/>
    <w:rsid w:val="00B13DC5"/>
  </w:style>
  <w:style w:type="paragraph" w:customStyle="1" w:styleId="4F33627D52D540EC9DD1963E23CADBD0">
    <w:name w:val="4F33627D52D540EC9DD1963E23CADBD0"/>
    <w:rsid w:val="00B13D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581BE8B4.dotm</Template>
  <TotalTime>0</TotalTime>
  <Pages>1</Pages>
  <Words>189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ASKÖ MGV ENNS                 </vt:lpstr>
    </vt:vector>
  </TitlesOfParts>
  <Company>Gemdat-Datencenter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ASKÖ MGV ENNS                 </dc:title>
  <dc:creator>g41005u218</dc:creator>
  <cp:lastModifiedBy>g41005u218</cp:lastModifiedBy>
  <cp:revision>63</cp:revision>
  <cp:lastPrinted>2013-08-26T06:46:00Z</cp:lastPrinted>
  <dcterms:created xsi:type="dcterms:W3CDTF">2013-08-26T05:02:00Z</dcterms:created>
  <dcterms:modified xsi:type="dcterms:W3CDTF">2013-08-26T06:59:00Z</dcterms:modified>
</cp:coreProperties>
</file>